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33" w:rsidRPr="002556AD" w:rsidRDefault="00E72733" w:rsidP="002556AD">
      <w:pPr>
        <w:jc w:val="center"/>
        <w:rPr>
          <w:sz w:val="24"/>
          <w:szCs w:val="24"/>
        </w:rPr>
      </w:pPr>
      <w:r w:rsidRPr="002556AD">
        <w:rPr>
          <w:sz w:val="24"/>
          <w:szCs w:val="24"/>
        </w:rPr>
        <w:t xml:space="preserve">Name: </w:t>
      </w:r>
      <w:r>
        <w:rPr>
          <w:sz w:val="24"/>
          <w:szCs w:val="24"/>
        </w:rPr>
        <w:t>___________</w:t>
      </w:r>
      <w:r w:rsidRPr="002556AD">
        <w:rPr>
          <w:sz w:val="24"/>
          <w:szCs w:val="24"/>
        </w:rPr>
        <w:t>____________________________Per: ______ Date: __________________</w:t>
      </w:r>
    </w:p>
    <w:p w:rsidR="00E72733" w:rsidRPr="00BC1645" w:rsidRDefault="00E72733" w:rsidP="00EE5868">
      <w:pPr>
        <w:jc w:val="center"/>
        <w:rPr>
          <w:b/>
          <w:sz w:val="24"/>
          <w:szCs w:val="24"/>
        </w:rPr>
      </w:pPr>
      <w:r w:rsidRPr="00BC1645">
        <w:rPr>
          <w:b/>
          <w:sz w:val="24"/>
          <w:szCs w:val="24"/>
        </w:rPr>
        <w:t>ATOMIC RADIUS AND IONIZATION ENERGY TREND WORKSHEET</w:t>
      </w:r>
    </w:p>
    <w:p w:rsidR="00E72733" w:rsidRDefault="00E72733" w:rsidP="00EE586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wps.prenhall.com/wps/media/objects/602/616516/Media_Assets/Chapter05/Text_Images/FG05_01.JPG" style="position:absolute;left:0;text-align:left;margin-left:9.75pt;margin-top:8.7pt;width:453.75pt;height:203.25pt;z-index:251658240;visibility:visible">
            <v:imagedata r:id="rId5" o:title=""/>
          </v:shape>
        </w:pict>
      </w:r>
    </w:p>
    <w:p w:rsidR="00E72733" w:rsidRDefault="00E72733" w:rsidP="00EE5868">
      <w:pPr>
        <w:jc w:val="center"/>
        <w:rPr>
          <w:sz w:val="28"/>
          <w:szCs w:val="28"/>
        </w:rPr>
      </w:pPr>
    </w:p>
    <w:p w:rsidR="00E72733" w:rsidRDefault="00E72733" w:rsidP="00EE5868">
      <w:pPr>
        <w:jc w:val="center"/>
        <w:rPr>
          <w:sz w:val="28"/>
          <w:szCs w:val="28"/>
        </w:rPr>
      </w:pPr>
    </w:p>
    <w:p w:rsidR="00E72733" w:rsidRDefault="00E72733" w:rsidP="00EE5868">
      <w:pPr>
        <w:jc w:val="center"/>
        <w:rPr>
          <w:sz w:val="28"/>
          <w:szCs w:val="28"/>
        </w:rPr>
      </w:pPr>
    </w:p>
    <w:p w:rsidR="00E72733" w:rsidRDefault="00E72733" w:rsidP="00EE5868">
      <w:pPr>
        <w:jc w:val="center"/>
        <w:rPr>
          <w:sz w:val="28"/>
          <w:szCs w:val="28"/>
        </w:rPr>
      </w:pPr>
    </w:p>
    <w:p w:rsidR="00E72733" w:rsidRDefault="00E72733" w:rsidP="00EE5868">
      <w:pPr>
        <w:jc w:val="center"/>
        <w:rPr>
          <w:sz w:val="28"/>
          <w:szCs w:val="28"/>
        </w:rPr>
      </w:pPr>
    </w:p>
    <w:p w:rsidR="00E72733" w:rsidRDefault="00E72733" w:rsidP="00EE5868">
      <w:pPr>
        <w:jc w:val="center"/>
        <w:rPr>
          <w:sz w:val="28"/>
          <w:szCs w:val="28"/>
        </w:rPr>
      </w:pPr>
    </w:p>
    <w:p w:rsidR="00E72733" w:rsidRDefault="00E72733" w:rsidP="00EE5868">
      <w:pPr>
        <w:jc w:val="center"/>
        <w:rPr>
          <w:sz w:val="28"/>
          <w:szCs w:val="28"/>
        </w:rPr>
      </w:pPr>
    </w:p>
    <w:p w:rsidR="00E72733" w:rsidRDefault="00E72733" w:rsidP="00EE5868">
      <w:pPr>
        <w:jc w:val="center"/>
        <w:rPr>
          <w:sz w:val="28"/>
          <w:szCs w:val="28"/>
        </w:rPr>
      </w:pPr>
    </w:p>
    <w:p w:rsidR="00E72733" w:rsidRDefault="00E72733" w:rsidP="00EE5868">
      <w:pPr>
        <w:jc w:val="center"/>
        <w:rPr>
          <w:sz w:val="28"/>
          <w:szCs w:val="28"/>
        </w:rPr>
      </w:pPr>
    </w:p>
    <w:p w:rsidR="00E72733" w:rsidRDefault="00E72733" w:rsidP="002556AD">
      <w:pPr>
        <w:rPr>
          <w:sz w:val="28"/>
          <w:szCs w:val="28"/>
        </w:rPr>
      </w:pPr>
    </w:p>
    <w:p w:rsidR="00E72733" w:rsidRPr="00EE5868" w:rsidRDefault="00E72733" w:rsidP="00EE5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has a</w:t>
      </w:r>
      <w:r w:rsidRPr="00EE5868">
        <w:rPr>
          <w:sz w:val="24"/>
          <w:szCs w:val="24"/>
        </w:rPr>
        <w:t xml:space="preserve"> larger </w:t>
      </w:r>
      <w:r>
        <w:rPr>
          <w:sz w:val="24"/>
          <w:szCs w:val="24"/>
        </w:rPr>
        <w:t xml:space="preserve">radius </w:t>
      </w:r>
      <w:r w:rsidRPr="00EE5868">
        <w:rPr>
          <w:sz w:val="24"/>
          <w:szCs w:val="24"/>
        </w:rPr>
        <w:t>Na (#11) or Li (#3)? Why?</w:t>
      </w:r>
    </w:p>
    <w:p w:rsidR="00E72733" w:rsidRPr="00EE5868" w:rsidRDefault="00E72733" w:rsidP="00EE5868">
      <w:pPr>
        <w:pStyle w:val="ListParagraph"/>
        <w:rPr>
          <w:sz w:val="24"/>
          <w:szCs w:val="24"/>
        </w:rPr>
      </w:pPr>
    </w:p>
    <w:p w:rsidR="00E72733" w:rsidRPr="00EE5868" w:rsidRDefault="00E72733" w:rsidP="00EE5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ha</w:t>
      </w:r>
      <w:r w:rsidRPr="00EE5868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a </w:t>
      </w:r>
      <w:r w:rsidRPr="00EE5868">
        <w:rPr>
          <w:sz w:val="24"/>
          <w:szCs w:val="24"/>
        </w:rPr>
        <w:t xml:space="preserve">larger </w:t>
      </w:r>
      <w:r>
        <w:rPr>
          <w:sz w:val="24"/>
          <w:szCs w:val="24"/>
        </w:rPr>
        <w:t xml:space="preserve">radius </w:t>
      </w:r>
      <w:r w:rsidRPr="00EE5868">
        <w:rPr>
          <w:sz w:val="24"/>
          <w:szCs w:val="24"/>
        </w:rPr>
        <w:t>Mg (#12) or Cl (#17)? Why?</w:t>
      </w:r>
    </w:p>
    <w:p w:rsidR="00E72733" w:rsidRPr="00EE5868" w:rsidRDefault="00E72733" w:rsidP="00EE5868">
      <w:pPr>
        <w:pStyle w:val="ListParagraph"/>
        <w:rPr>
          <w:sz w:val="24"/>
          <w:szCs w:val="24"/>
        </w:rPr>
      </w:pPr>
    </w:p>
    <w:p w:rsidR="00E72733" w:rsidRPr="00EE5868" w:rsidRDefault="00E72733" w:rsidP="00EE5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ha</w:t>
      </w:r>
      <w:r w:rsidRPr="00EE5868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a </w:t>
      </w:r>
      <w:r w:rsidRPr="00EE5868">
        <w:rPr>
          <w:sz w:val="24"/>
          <w:szCs w:val="24"/>
        </w:rPr>
        <w:t xml:space="preserve">smaller </w:t>
      </w:r>
      <w:r>
        <w:rPr>
          <w:sz w:val="24"/>
          <w:szCs w:val="24"/>
        </w:rPr>
        <w:t xml:space="preserve">radius </w:t>
      </w:r>
      <w:r w:rsidRPr="00EE5868">
        <w:rPr>
          <w:sz w:val="24"/>
          <w:szCs w:val="24"/>
        </w:rPr>
        <w:t>P (#15) or S (#16)? Why?</w:t>
      </w:r>
    </w:p>
    <w:p w:rsidR="00E72733" w:rsidRPr="00EE5868" w:rsidRDefault="00E72733" w:rsidP="00EE5868">
      <w:pPr>
        <w:pStyle w:val="ListParagraph"/>
        <w:rPr>
          <w:sz w:val="24"/>
          <w:szCs w:val="24"/>
        </w:rPr>
      </w:pPr>
    </w:p>
    <w:p w:rsidR="00E72733" w:rsidRPr="002556AD" w:rsidRDefault="00E72733" w:rsidP="002556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Loot at the atom radii</w:t>
      </w:r>
      <w:r w:rsidRPr="00EE5868">
        <w:rPr>
          <w:sz w:val="24"/>
          <w:szCs w:val="24"/>
        </w:rPr>
        <w:t xml:space="preserve"> for H, Li, Na, and K.</w:t>
      </w:r>
    </w:p>
    <w:p w:rsidR="00E72733" w:rsidRPr="00EE5868" w:rsidRDefault="00E72733" w:rsidP="00EE58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868">
        <w:rPr>
          <w:sz w:val="24"/>
          <w:szCs w:val="24"/>
        </w:rPr>
        <w:t xml:space="preserve"> What conclusi</w:t>
      </w:r>
      <w:r>
        <w:rPr>
          <w:sz w:val="24"/>
          <w:szCs w:val="24"/>
        </w:rPr>
        <w:t>ons can you draw about atom radius</w:t>
      </w:r>
      <w:r w:rsidRPr="00EE5868">
        <w:rPr>
          <w:sz w:val="24"/>
          <w:szCs w:val="24"/>
        </w:rPr>
        <w:t xml:space="preserve"> within a column?</w:t>
      </w:r>
    </w:p>
    <w:p w:rsidR="00E72733" w:rsidRPr="00EE5868" w:rsidRDefault="00E72733" w:rsidP="00EE5868">
      <w:pPr>
        <w:pStyle w:val="ListParagraph"/>
        <w:rPr>
          <w:sz w:val="24"/>
          <w:szCs w:val="24"/>
        </w:rPr>
      </w:pPr>
    </w:p>
    <w:p w:rsidR="00E72733" w:rsidRPr="00EE5868" w:rsidRDefault="00E72733" w:rsidP="00EE58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868">
        <w:rPr>
          <w:sz w:val="24"/>
          <w:szCs w:val="24"/>
        </w:rPr>
        <w:t>Could you draw the same conclusion about Be, Mg, and Ca?</w:t>
      </w:r>
    </w:p>
    <w:p w:rsidR="00E72733" w:rsidRPr="00EE5868" w:rsidRDefault="00E72733" w:rsidP="00EE5868">
      <w:pPr>
        <w:pStyle w:val="ListParagraph"/>
        <w:rPr>
          <w:sz w:val="24"/>
          <w:szCs w:val="24"/>
        </w:rPr>
      </w:pPr>
    </w:p>
    <w:p w:rsidR="00E72733" w:rsidRPr="00EE5868" w:rsidRDefault="00E72733" w:rsidP="00EE58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868">
        <w:rPr>
          <w:sz w:val="24"/>
          <w:szCs w:val="24"/>
        </w:rPr>
        <w:t>Could you draw the same conclusion about F, Cl, and Br?</w:t>
      </w:r>
    </w:p>
    <w:p w:rsidR="00E72733" w:rsidRPr="00EE5868" w:rsidRDefault="00E72733" w:rsidP="00EE5868">
      <w:pPr>
        <w:pStyle w:val="ListParagraph"/>
        <w:rPr>
          <w:sz w:val="24"/>
          <w:szCs w:val="24"/>
        </w:rPr>
      </w:pPr>
    </w:p>
    <w:p w:rsidR="00E72733" w:rsidRPr="00EE5868" w:rsidRDefault="00E72733" w:rsidP="00EE58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868">
        <w:rPr>
          <w:sz w:val="24"/>
          <w:szCs w:val="24"/>
        </w:rPr>
        <w:t xml:space="preserve">What is the reason to explain the conclusion </w:t>
      </w:r>
      <w:r>
        <w:rPr>
          <w:sz w:val="24"/>
          <w:szCs w:val="24"/>
        </w:rPr>
        <w:t>you have reached about atom radius</w:t>
      </w:r>
      <w:r w:rsidRPr="00EE5868">
        <w:rPr>
          <w:sz w:val="24"/>
          <w:szCs w:val="24"/>
        </w:rPr>
        <w:t xml:space="preserve"> within a column?</w:t>
      </w:r>
    </w:p>
    <w:p w:rsidR="00E72733" w:rsidRPr="00EE5868" w:rsidRDefault="00E72733" w:rsidP="00EE5868">
      <w:pPr>
        <w:pStyle w:val="ListParagraph"/>
        <w:rPr>
          <w:sz w:val="24"/>
          <w:szCs w:val="24"/>
        </w:rPr>
      </w:pPr>
    </w:p>
    <w:p w:rsidR="00E72733" w:rsidRPr="002556AD" w:rsidRDefault="00E72733" w:rsidP="002556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the atomic radii for elements in period 1.</w:t>
      </w:r>
    </w:p>
    <w:p w:rsidR="00E72733" w:rsidRDefault="00E72733" w:rsidP="00EE58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conclusions can you draw about atom radius within the first period?</w:t>
      </w:r>
    </w:p>
    <w:p w:rsidR="00E72733" w:rsidRDefault="00E72733" w:rsidP="00EE5868">
      <w:pPr>
        <w:pStyle w:val="ListParagraph"/>
        <w:ind w:left="1440"/>
        <w:rPr>
          <w:sz w:val="24"/>
          <w:szCs w:val="24"/>
        </w:rPr>
      </w:pPr>
    </w:p>
    <w:p w:rsidR="00E72733" w:rsidRDefault="00E72733" w:rsidP="00EE58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your conclusion the same for the elements in period 3?</w:t>
      </w:r>
    </w:p>
    <w:p w:rsidR="00E72733" w:rsidRPr="00EE5868" w:rsidRDefault="00E72733" w:rsidP="00EE5868">
      <w:pPr>
        <w:pStyle w:val="ListParagraph"/>
        <w:rPr>
          <w:sz w:val="24"/>
          <w:szCs w:val="24"/>
        </w:rPr>
      </w:pPr>
    </w:p>
    <w:p w:rsidR="00E72733" w:rsidRPr="002556AD" w:rsidRDefault="00E72733" w:rsidP="002556A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explanation do you have for the conclusions you have drawn about atom radius within a period?</w:t>
      </w:r>
    </w:p>
    <w:p w:rsidR="00E72733" w:rsidRDefault="00E72733" w:rsidP="00EE5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Arrange the following elements in order of INCREASING atomic radius: Ba (#56), S (#16), Te (#52), Al (#13), Br (#35), F (#9)</w:t>
      </w:r>
    </w:p>
    <w:p w:rsidR="00E72733" w:rsidRDefault="00E72733" w:rsidP="00EE5868">
      <w:pPr>
        <w:pStyle w:val="ListParagraph"/>
        <w:rPr>
          <w:sz w:val="24"/>
          <w:szCs w:val="24"/>
        </w:rPr>
      </w:pPr>
    </w:p>
    <w:p w:rsidR="00E72733" w:rsidRDefault="00E72733" w:rsidP="00EE5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Arrange the following elements in order of DECREASING atomic radius: Au (#79), Ni (#28), Ho (#67), At (#85), C (#6), Np (#93)</w:t>
      </w:r>
    </w:p>
    <w:p w:rsidR="00E72733" w:rsidRDefault="00E72733" w:rsidP="002556AD">
      <w:pPr>
        <w:pStyle w:val="ListParagraph"/>
        <w:rPr>
          <w:sz w:val="24"/>
          <w:szCs w:val="24"/>
        </w:rPr>
      </w:pPr>
      <w:r>
        <w:rPr>
          <w:noProof/>
        </w:rPr>
        <w:pict>
          <v:shape id="Picture 3" o:spid="_x0000_s1027" type="#_x0000_t75" alt="http://hyperphysics.phy-astr.gsu.edu/hbase/chemical/imgche/ionizeng.gif" style="position:absolute;left:0;text-align:left;margin-left:9.75pt;margin-top:14.2pt;width:396pt;height:202.05pt;z-index:251659264;visibility:visible">
            <v:imagedata r:id="rId6" o:title=""/>
          </v:shape>
        </w:pict>
      </w:r>
    </w:p>
    <w:p w:rsidR="00E72733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2556AD">
      <w:pPr>
        <w:pStyle w:val="ListParagraph"/>
        <w:rPr>
          <w:sz w:val="24"/>
          <w:szCs w:val="24"/>
        </w:rPr>
      </w:pPr>
    </w:p>
    <w:p w:rsidR="00E72733" w:rsidRPr="002556AD" w:rsidRDefault="00E72733" w:rsidP="002556AD">
      <w:pPr>
        <w:rPr>
          <w:sz w:val="24"/>
          <w:szCs w:val="24"/>
        </w:rPr>
      </w:pPr>
    </w:p>
    <w:p w:rsidR="00E72733" w:rsidRPr="002556AD" w:rsidRDefault="00E72733" w:rsidP="002556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 at the elements Li, Na, and K. </w:t>
      </w:r>
    </w:p>
    <w:p w:rsidR="00E72733" w:rsidRDefault="00E72733" w:rsidP="002556A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conclusion can you draw about ionization energy within a column?</w:t>
      </w:r>
    </w:p>
    <w:p w:rsidR="00E72733" w:rsidRDefault="00E72733" w:rsidP="002556AD">
      <w:pPr>
        <w:pStyle w:val="ListParagraph"/>
        <w:ind w:left="1440"/>
        <w:rPr>
          <w:sz w:val="24"/>
          <w:szCs w:val="24"/>
        </w:rPr>
      </w:pPr>
    </w:p>
    <w:p w:rsidR="00E72733" w:rsidRDefault="00E72733" w:rsidP="002556A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you draw the same conclusion about O, S, and Se?</w:t>
      </w:r>
    </w:p>
    <w:p w:rsidR="00E72733" w:rsidRPr="002556AD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2556A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reason can you give to support your conclusion about ionization energy within a column?</w:t>
      </w:r>
    </w:p>
    <w:p w:rsidR="00E72733" w:rsidRPr="002556AD" w:rsidRDefault="00E72733" w:rsidP="002556AD">
      <w:pPr>
        <w:rPr>
          <w:sz w:val="24"/>
          <w:szCs w:val="24"/>
        </w:rPr>
      </w:pPr>
    </w:p>
    <w:p w:rsidR="00E72733" w:rsidRDefault="00E72733" w:rsidP="00EE5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has greater ionization energy Na or Mg? Why?</w:t>
      </w:r>
    </w:p>
    <w:p w:rsidR="00E72733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EE5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has greater ionization energy Mg or Al? Why?</w:t>
      </w:r>
    </w:p>
    <w:p w:rsidR="00E72733" w:rsidRPr="002556AD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EE5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Al, Si, and P. What conclusions can you draw about ionization energy as the atomic number increases across a period?</w:t>
      </w:r>
    </w:p>
    <w:p w:rsidR="00E72733" w:rsidRPr="002556AD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EE5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there a slight fall-back in ionization energy between P and S on the graph?</w:t>
      </w:r>
    </w:p>
    <w:p w:rsidR="00E72733" w:rsidRPr="002556AD" w:rsidRDefault="00E72733" w:rsidP="002556AD">
      <w:pPr>
        <w:pStyle w:val="ListParagraph"/>
        <w:rPr>
          <w:sz w:val="24"/>
          <w:szCs w:val="24"/>
        </w:rPr>
      </w:pPr>
    </w:p>
    <w:p w:rsidR="00E72733" w:rsidRDefault="00E72733" w:rsidP="00EE5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just the TREND, arrange the following in order of INCREASING ionization energy: Sr (#38), Pu (#94), As (#33), </w:t>
      </w:r>
      <w:smartTag w:uri="urn:schemas-microsoft-com:office:smarttags" w:element="place">
        <w:r>
          <w:rPr>
            <w:sz w:val="24"/>
            <w:szCs w:val="24"/>
          </w:rPr>
          <w:t>Po</w:t>
        </w:r>
      </w:smartTag>
      <w:r>
        <w:rPr>
          <w:sz w:val="24"/>
          <w:szCs w:val="24"/>
        </w:rPr>
        <w:t xml:space="preserve"> (#84), F (#9) and Li (#3)</w:t>
      </w:r>
    </w:p>
    <w:p w:rsidR="00E72733" w:rsidRPr="002556AD" w:rsidRDefault="00E72733" w:rsidP="002556AD">
      <w:pPr>
        <w:rPr>
          <w:sz w:val="24"/>
          <w:szCs w:val="24"/>
        </w:rPr>
      </w:pPr>
    </w:p>
    <w:sectPr w:rsidR="00E72733" w:rsidRPr="002556AD" w:rsidSect="00F64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4A5"/>
    <w:multiLevelType w:val="hybridMultilevel"/>
    <w:tmpl w:val="3BEA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868"/>
    <w:rsid w:val="002556AD"/>
    <w:rsid w:val="0034064C"/>
    <w:rsid w:val="004715C9"/>
    <w:rsid w:val="004A430B"/>
    <w:rsid w:val="005B5BC2"/>
    <w:rsid w:val="00BC1645"/>
    <w:rsid w:val="00E72733"/>
    <w:rsid w:val="00EE5868"/>
    <w:rsid w:val="00F6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D6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283</Words>
  <Characters>1615</Characters>
  <Application>Microsoft Office Outlook</Application>
  <DocSecurity>0</DocSecurity>
  <Lines>0</Lines>
  <Paragraphs>0</Paragraphs>
  <ScaleCrop>false</ScaleCrop>
  <Company>Austin Independent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jwestmor</dc:creator>
  <cp:keywords/>
  <dc:description/>
  <cp:lastModifiedBy>Joel Taylor</cp:lastModifiedBy>
  <cp:revision>2</cp:revision>
  <cp:lastPrinted>2010-10-25T12:50:00Z</cp:lastPrinted>
  <dcterms:created xsi:type="dcterms:W3CDTF">2010-10-14T20:39:00Z</dcterms:created>
  <dcterms:modified xsi:type="dcterms:W3CDTF">2010-10-25T13:11:00Z</dcterms:modified>
</cp:coreProperties>
</file>